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7EB" w14:textId="77777777" w:rsidR="006C5F1A" w:rsidRPr="00C65C1A" w:rsidRDefault="006C5F1A" w:rsidP="001A194E">
      <w:pPr>
        <w:pStyle w:val="Heading2"/>
        <w:rPr>
          <w:sz w:val="44"/>
          <w:szCs w:val="44"/>
        </w:rPr>
      </w:pPr>
      <w:r w:rsidRPr="00C65C1A">
        <w:rPr>
          <w:sz w:val="44"/>
          <w:szCs w:val="44"/>
        </w:rPr>
        <w:t xml:space="preserve">Recruitment Equalities Monitoring Form  </w:t>
      </w:r>
    </w:p>
    <w:p w14:paraId="5946689A" w14:textId="5ADC4CB6" w:rsidR="006C5F1A" w:rsidRPr="00C65C1A" w:rsidRDefault="006C5F1A" w:rsidP="006C5F1A">
      <w:pPr>
        <w:pStyle w:val="Body"/>
        <w:rPr>
          <w:rFonts w:ascii="Arial" w:hAnsi="Arial" w:cs="Arial"/>
          <w:b/>
          <w:bCs/>
          <w:sz w:val="24"/>
          <w:u w:color="000000"/>
          <w:bdr w:val="nil"/>
          <w:lang w:eastAsia="en-GB"/>
        </w:rPr>
      </w:pP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Bristol Green Capital Partnership CIC </w:t>
      </w:r>
      <w:r w:rsidR="00A37511"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(BGCP) </w:t>
      </w: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is an equal opportunities employer, committed to providing equality of opportunity for all sections of the community. We aim to ensure that no applicant receives less </w:t>
      </w:r>
      <w:proofErr w:type="spellStart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favourable</w:t>
      </w:r>
      <w:proofErr w:type="spellEnd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 treatment on the grounds of race, </w:t>
      </w:r>
      <w:proofErr w:type="spellStart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colour</w:t>
      </w:r>
      <w:proofErr w:type="spellEnd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, nationality, religion, ethnicity or national origin, age, gender, marital status, sexual </w:t>
      </w:r>
      <w:proofErr w:type="gramStart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orientation</w:t>
      </w:r>
      <w:proofErr w:type="gramEnd"/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 or disability.</w:t>
      </w:r>
      <w:r w:rsidR="00A37511" w:rsidRPr="00C65C1A">
        <w:rPr>
          <w:rFonts w:ascii="Arial" w:eastAsia="Arial" w:hAnsi="Arial" w:cs="Arial"/>
          <w:b/>
          <w:bCs/>
          <w:sz w:val="24"/>
          <w:u w:color="000000"/>
          <w:bdr w:val="nil"/>
          <w:lang w:eastAsia="en-GB"/>
        </w:rPr>
        <w:t xml:space="preserve"> </w:t>
      </w:r>
    </w:p>
    <w:p w14:paraId="649233B1" w14:textId="442C00AB" w:rsidR="006C5F1A" w:rsidRPr="00C65C1A" w:rsidRDefault="006C5F1A" w:rsidP="006C5F1A">
      <w:pPr>
        <w:pStyle w:val="Body"/>
        <w:rPr>
          <w:rFonts w:ascii="Arial" w:hAnsi="Arial" w:cs="Arial"/>
          <w:sz w:val="24"/>
          <w:u w:color="000000"/>
          <w:bdr w:val="nil"/>
          <w:lang w:val="en-US" w:eastAsia="en-GB"/>
        </w:rPr>
      </w:pP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Completing this form will enable us to monitor our objectives to encourage equality and diversity. </w:t>
      </w:r>
      <w:r w:rsidR="00A37511"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However p</w:t>
      </w: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lease note that completion of this form is voluntary</w:t>
      </w:r>
      <w:r w:rsidR="00A37511"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, </w:t>
      </w:r>
      <w:r w:rsidR="006F080B"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and </w:t>
      </w:r>
      <w:r w:rsidR="00A37511"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 xml:space="preserve">any </w:t>
      </w: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information provided will not be used in the recruitment process and will not affect your application. It will be separated from your application form prior to short-listing.</w:t>
      </w:r>
    </w:p>
    <w:p w14:paraId="780E0AD6" w14:textId="1208CF17" w:rsidR="006C5F1A" w:rsidRPr="00C65C1A" w:rsidRDefault="006C5F1A" w:rsidP="006C5F1A">
      <w:pPr>
        <w:pStyle w:val="Body"/>
        <w:rPr>
          <w:rFonts w:ascii="Arial" w:eastAsia="Arial" w:hAnsi="Arial" w:cs="Arial"/>
          <w:sz w:val="24"/>
          <w:u w:color="000000"/>
          <w:bdr w:val="nil"/>
          <w:lang w:val="en-US" w:eastAsia="en-GB"/>
        </w:rPr>
      </w:pPr>
      <w:r w:rsidRPr="00C65C1A">
        <w:rPr>
          <w:rFonts w:ascii="Arial" w:hAnsi="Arial" w:cs="Arial"/>
          <w:sz w:val="24"/>
          <w:u w:color="000000"/>
          <w:bdr w:val="nil"/>
          <w:lang w:val="en-US" w:eastAsia="en-GB"/>
        </w:rPr>
        <w:t>Information provided will be treated confidentially and in accordance with EU General Data Protection Regulations (GDPR) and the Data Protection Act 2018.</w:t>
      </w:r>
    </w:p>
    <w:p w14:paraId="74C17CED" w14:textId="26A8E86C" w:rsidR="00344294" w:rsidRDefault="006C5F1A" w:rsidP="00A37511">
      <w:pPr>
        <w:pStyle w:val="Body"/>
        <w:pBdr>
          <w:bottom w:val="single" w:sz="12" w:space="1" w:color="auto"/>
        </w:pBdr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</w:pPr>
      <w:r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 xml:space="preserve">Please indicate </w:t>
      </w:r>
      <w:r w:rsidR="001E08F6"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>your responses using the</w:t>
      </w:r>
      <w:r w:rsidR="009511AA"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 xml:space="preserve"> checkbox</w:t>
      </w:r>
      <w:r w:rsidR="001E08F6"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>es</w:t>
      </w:r>
      <w:r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 xml:space="preserve"> throughout</w:t>
      </w:r>
      <w:r w:rsidR="001E08F6"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>,</w:t>
      </w:r>
      <w:r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 xml:space="preserve"> except </w:t>
      </w:r>
      <w:proofErr w:type="gramStart"/>
      <w:r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>where</w:t>
      </w:r>
      <w:proofErr w:type="gramEnd"/>
      <w:r w:rsidRPr="00C65C1A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 xml:space="preserve"> giving details</w:t>
      </w:r>
      <w:r w:rsidR="00344294"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  <w:t>:</w:t>
      </w:r>
    </w:p>
    <w:p w14:paraId="38E950A0" w14:textId="77777777" w:rsidR="00640EAE" w:rsidRDefault="00640EAE" w:rsidP="00A37511">
      <w:pPr>
        <w:pStyle w:val="Body"/>
        <w:pBdr>
          <w:bottom w:val="single" w:sz="12" w:space="1" w:color="auto"/>
        </w:pBdr>
        <w:rPr>
          <w:rFonts w:ascii="Arial" w:hAnsi="Arial" w:cs="Arial"/>
          <w:b/>
          <w:bCs/>
          <w:sz w:val="24"/>
          <w:u w:color="000000"/>
          <w:bdr w:val="nil"/>
          <w:lang w:val="en-US" w:eastAsia="en-GB"/>
        </w:rPr>
      </w:pPr>
    </w:p>
    <w:p w14:paraId="7212A5A3" w14:textId="77777777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t>What is your age?</w:t>
      </w:r>
    </w:p>
    <w:p w14:paraId="611FA66A" w14:textId="77777777" w:rsidR="00781275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233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>18-24</w:t>
      </w:r>
      <w:r w:rsidR="00344294" w:rsidRPr="00EF189D">
        <w:rPr>
          <w:rFonts w:cstheme="minorHAnsi"/>
          <w:sz w:val="28"/>
          <w:szCs w:val="28"/>
        </w:rPr>
        <w:tab/>
        <w:t xml:space="preserve"> </w:t>
      </w:r>
      <w:sdt>
        <w:sdtPr>
          <w:rPr>
            <w:rFonts w:cstheme="minorHAnsi"/>
            <w:sz w:val="28"/>
            <w:szCs w:val="28"/>
          </w:rPr>
          <w:id w:val="-19335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25-34 </w:t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2148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35-44 </w:t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53183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45-54 </w:t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43239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55-64 </w:t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20721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2A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8022A" w:rsidRPr="00EF189D">
        <w:rPr>
          <w:rFonts w:cstheme="minorHAnsi"/>
          <w:sz w:val="28"/>
          <w:szCs w:val="28"/>
        </w:rPr>
        <w:t xml:space="preserve"> </w:t>
      </w:r>
      <w:r w:rsidR="0018022A">
        <w:rPr>
          <w:rFonts w:cstheme="minorHAnsi"/>
          <w:sz w:val="28"/>
          <w:szCs w:val="28"/>
        </w:rPr>
        <w:t>65</w:t>
      </w:r>
      <w:r w:rsidR="0018022A" w:rsidRPr="00EF189D">
        <w:rPr>
          <w:rFonts w:cstheme="minorHAnsi"/>
          <w:sz w:val="28"/>
          <w:szCs w:val="28"/>
        </w:rPr>
        <w:t>-</w:t>
      </w:r>
      <w:r w:rsidR="00781275">
        <w:rPr>
          <w:rFonts w:cstheme="minorHAnsi"/>
          <w:sz w:val="28"/>
          <w:szCs w:val="28"/>
        </w:rPr>
        <w:t>74</w:t>
      </w:r>
    </w:p>
    <w:p w14:paraId="732499F7" w14:textId="13760262" w:rsidR="00344294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8586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</w:t>
      </w:r>
      <w:r w:rsidR="00781275">
        <w:rPr>
          <w:rFonts w:cstheme="minorHAnsi"/>
          <w:sz w:val="28"/>
          <w:szCs w:val="28"/>
        </w:rPr>
        <w:t>75</w:t>
      </w:r>
      <w:r w:rsidR="00AC090F">
        <w:rPr>
          <w:rFonts w:cstheme="minorHAnsi"/>
          <w:sz w:val="28"/>
          <w:szCs w:val="28"/>
        </w:rPr>
        <w:t>+</w:t>
      </w:r>
      <w:r w:rsidR="00781275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211372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Prefer not to say</w:t>
      </w:r>
    </w:p>
    <w:p w14:paraId="7BB639AB" w14:textId="77777777" w:rsidR="005E2449" w:rsidRDefault="009F2758" w:rsidP="009F2758">
      <w:pPr>
        <w:rPr>
          <w:rFonts w:cstheme="minorHAnsi"/>
          <w:b/>
          <w:bCs/>
          <w:sz w:val="28"/>
          <w:szCs w:val="28"/>
        </w:rPr>
      </w:pP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  <w:r w:rsidRPr="00781275">
        <w:rPr>
          <w:rFonts w:cstheme="minorHAnsi"/>
          <w:b/>
          <w:bCs/>
          <w:sz w:val="28"/>
          <w:szCs w:val="28"/>
        </w:rPr>
        <w:softHyphen/>
      </w:r>
    </w:p>
    <w:p w14:paraId="1469E29D" w14:textId="3F535A26" w:rsidR="009F2758" w:rsidRPr="00781275" w:rsidRDefault="009F2758" w:rsidP="009F2758">
      <w:pPr>
        <w:rPr>
          <w:rFonts w:cstheme="minorHAnsi"/>
          <w:b/>
          <w:bCs/>
          <w:sz w:val="28"/>
          <w:szCs w:val="28"/>
        </w:rPr>
      </w:pPr>
      <w:r w:rsidRPr="00781275">
        <w:rPr>
          <w:rFonts w:cstheme="minorHAnsi"/>
          <w:b/>
          <w:bCs/>
          <w:sz w:val="28"/>
          <w:szCs w:val="28"/>
        </w:rPr>
        <w:t>What is your ethnicity?</w:t>
      </w:r>
    </w:p>
    <w:p w14:paraId="3EDEC7AB" w14:textId="2677E898" w:rsidR="00243E5B" w:rsidRDefault="009F2758" w:rsidP="00243E5B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4351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E5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243E5B">
        <w:rPr>
          <w:rFonts w:cstheme="minorHAnsi"/>
          <w:sz w:val="28"/>
          <w:szCs w:val="28"/>
        </w:rPr>
        <w:t>sian/Asian British – Bangladeshi</w:t>
      </w:r>
      <w:r w:rsidR="00243E5B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67164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E5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43E5B" w:rsidRPr="00EF189D">
        <w:rPr>
          <w:rFonts w:cstheme="minorHAnsi"/>
          <w:sz w:val="28"/>
          <w:szCs w:val="28"/>
        </w:rPr>
        <w:t xml:space="preserve"> </w:t>
      </w:r>
      <w:r w:rsidR="00243E5B">
        <w:rPr>
          <w:rFonts w:cstheme="minorHAnsi"/>
          <w:sz w:val="28"/>
          <w:szCs w:val="28"/>
        </w:rPr>
        <w:t>Asian/Asian British - Chinese</w:t>
      </w:r>
      <w:r w:rsidR="00243E5B">
        <w:rPr>
          <w:rFonts w:cstheme="minorHAnsi"/>
          <w:sz w:val="28"/>
          <w:szCs w:val="28"/>
        </w:rPr>
        <w:tab/>
      </w:r>
    </w:p>
    <w:p w14:paraId="38BAA312" w14:textId="1488D222" w:rsidR="009F2758" w:rsidRDefault="00243E5B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4892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Asian/Asian British - </w:t>
      </w:r>
      <w:r>
        <w:rPr>
          <w:rFonts w:cstheme="minorHAnsi"/>
          <w:sz w:val="28"/>
          <w:szCs w:val="28"/>
        </w:rPr>
        <w:t>Indian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21870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Asian/Asian British - </w:t>
      </w:r>
      <w:r>
        <w:rPr>
          <w:rFonts w:cstheme="minorHAnsi"/>
          <w:sz w:val="28"/>
          <w:szCs w:val="28"/>
        </w:rPr>
        <w:t>Pakistani</w:t>
      </w:r>
    </w:p>
    <w:p w14:paraId="37849546" w14:textId="185055ED" w:rsidR="00D44227" w:rsidRDefault="00D44227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1394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 w:rsidR="00E331FB" w:rsidRPr="00E331FB">
        <w:rPr>
          <w:rFonts w:cstheme="minorHAnsi"/>
          <w:sz w:val="28"/>
          <w:szCs w:val="28"/>
        </w:rPr>
        <w:t xml:space="preserve">Black/ African/ Caribbean/ Black British </w:t>
      </w:r>
      <w:r>
        <w:rPr>
          <w:rFonts w:cstheme="minorHAnsi"/>
          <w:sz w:val="28"/>
          <w:szCs w:val="28"/>
        </w:rPr>
        <w:t>–</w:t>
      </w:r>
      <w:r w:rsidR="00E331FB" w:rsidRPr="00E331FB">
        <w:rPr>
          <w:rFonts w:cstheme="minorHAnsi"/>
          <w:sz w:val="28"/>
          <w:szCs w:val="28"/>
        </w:rPr>
        <w:t xml:space="preserve"> African</w:t>
      </w:r>
    </w:p>
    <w:p w14:paraId="2DFA6DFA" w14:textId="05EC6E8A" w:rsidR="009F2758" w:rsidRDefault="009F2758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07963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22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Black /African / Caribbean / Black British </w:t>
      </w:r>
      <w:r w:rsidR="00D44227">
        <w:rPr>
          <w:rFonts w:cstheme="minorHAnsi"/>
          <w:sz w:val="28"/>
          <w:szCs w:val="28"/>
        </w:rPr>
        <w:t>- Carib</w:t>
      </w:r>
      <w:r w:rsidR="003A407A">
        <w:rPr>
          <w:rFonts w:cstheme="minorHAnsi"/>
          <w:sz w:val="28"/>
          <w:szCs w:val="28"/>
        </w:rPr>
        <w:t>b</w:t>
      </w:r>
      <w:r w:rsidR="00D44227">
        <w:rPr>
          <w:rFonts w:cstheme="minorHAnsi"/>
          <w:sz w:val="28"/>
          <w:szCs w:val="28"/>
        </w:rPr>
        <w:t>ean</w:t>
      </w:r>
      <w:r w:rsidRPr="00EF189D">
        <w:rPr>
          <w:rFonts w:cstheme="minorHAnsi"/>
          <w:sz w:val="28"/>
          <w:szCs w:val="28"/>
        </w:rPr>
        <w:t xml:space="preserve">    </w:t>
      </w:r>
    </w:p>
    <w:p w14:paraId="6A0EDE90" w14:textId="3F1DA7F8" w:rsidR="00463622" w:rsidRDefault="002402F7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31224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 White </w:t>
      </w:r>
      <w:r w:rsidR="00B47E5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English</w:t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3404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75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2758" w:rsidRPr="00EF189D">
        <w:rPr>
          <w:rFonts w:cstheme="minorHAnsi"/>
          <w:sz w:val="28"/>
          <w:szCs w:val="28"/>
        </w:rPr>
        <w:t xml:space="preserve">  White </w:t>
      </w:r>
      <w:r w:rsidR="00B47E5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Welsh</w:t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65711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F2758" w:rsidRPr="00EF189D">
        <w:rPr>
          <w:rFonts w:cstheme="minorHAnsi"/>
          <w:sz w:val="28"/>
          <w:szCs w:val="28"/>
        </w:rPr>
        <w:t xml:space="preserve"> White </w:t>
      </w:r>
      <w:r w:rsidR="00B47E5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Scottish</w:t>
      </w:r>
      <w:r w:rsidR="00463622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10756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62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63622" w:rsidRPr="00EF189D">
        <w:rPr>
          <w:rFonts w:cstheme="minorHAnsi"/>
          <w:sz w:val="28"/>
          <w:szCs w:val="28"/>
        </w:rPr>
        <w:t xml:space="preserve"> White </w:t>
      </w:r>
      <w:r w:rsidR="00B47E5B">
        <w:rPr>
          <w:rFonts w:cstheme="minorHAnsi"/>
          <w:sz w:val="28"/>
          <w:szCs w:val="28"/>
        </w:rPr>
        <w:t xml:space="preserve">- </w:t>
      </w:r>
      <w:r w:rsidR="00463622">
        <w:rPr>
          <w:rFonts w:cstheme="minorHAnsi"/>
          <w:sz w:val="28"/>
          <w:szCs w:val="28"/>
        </w:rPr>
        <w:t>Irish</w:t>
      </w:r>
    </w:p>
    <w:p w14:paraId="2CEE155D" w14:textId="5084C013" w:rsidR="008B1EAD" w:rsidRDefault="008B1EAD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85209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58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White </w:t>
      </w:r>
      <w:r w:rsidR="00B47E5B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Northern Iris</w:t>
      </w:r>
      <w:r w:rsidR="001F0580">
        <w:rPr>
          <w:rFonts w:cstheme="minorHAnsi"/>
          <w:sz w:val="28"/>
          <w:szCs w:val="28"/>
        </w:rPr>
        <w:t>h</w:t>
      </w:r>
      <w:r w:rsidR="001F0580">
        <w:rPr>
          <w:rFonts w:cstheme="minorHAnsi"/>
          <w:sz w:val="28"/>
          <w:szCs w:val="28"/>
        </w:rPr>
        <w:tab/>
      </w:r>
      <w:r w:rsidR="001F0580">
        <w:rPr>
          <w:rFonts w:cstheme="minorHAnsi"/>
          <w:sz w:val="28"/>
          <w:szCs w:val="28"/>
        </w:rPr>
        <w:tab/>
      </w:r>
      <w:r w:rsidR="001F0580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31902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580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1F0580" w:rsidRPr="001F0580">
        <w:rPr>
          <w:rFonts w:cstheme="minorHAnsi"/>
          <w:sz w:val="28"/>
          <w:szCs w:val="28"/>
        </w:rPr>
        <w:t xml:space="preserve"> </w:t>
      </w:r>
      <w:r w:rsidR="001F0580" w:rsidRPr="001F0580">
        <w:rPr>
          <w:rFonts w:cstheme="minorHAnsi"/>
          <w:sz w:val="28"/>
          <w:szCs w:val="28"/>
        </w:rPr>
        <w:t xml:space="preserve">White </w:t>
      </w:r>
      <w:r w:rsidR="00B47E5B">
        <w:rPr>
          <w:rFonts w:cstheme="minorHAnsi"/>
          <w:sz w:val="28"/>
          <w:szCs w:val="28"/>
        </w:rPr>
        <w:t xml:space="preserve">- </w:t>
      </w:r>
      <w:r w:rsidR="001F0580" w:rsidRPr="001F0580">
        <w:rPr>
          <w:rFonts w:cstheme="minorHAnsi"/>
          <w:sz w:val="28"/>
          <w:szCs w:val="28"/>
        </w:rPr>
        <w:t>Eastern European</w:t>
      </w:r>
    </w:p>
    <w:p w14:paraId="3F60B85E" w14:textId="6C30F32E" w:rsidR="009F2758" w:rsidRPr="00EF189D" w:rsidRDefault="008B1EAD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41112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 </w:t>
      </w:r>
      <w:r w:rsidRPr="008B1EAD">
        <w:rPr>
          <w:rFonts w:cstheme="minorHAnsi"/>
          <w:sz w:val="28"/>
          <w:szCs w:val="28"/>
        </w:rPr>
        <w:t>White - Gypsy (including English, Scottish and Roma Gypsy) or Irish Traveller</w:t>
      </w:r>
      <w:r w:rsidR="00463622">
        <w:rPr>
          <w:rFonts w:cstheme="minorHAnsi"/>
          <w:sz w:val="28"/>
          <w:szCs w:val="28"/>
        </w:rPr>
        <w:tab/>
      </w:r>
    </w:p>
    <w:p w14:paraId="7C8DB2B4" w14:textId="27D8B2E2" w:rsidR="009F2758" w:rsidRPr="00EF189D" w:rsidRDefault="009F2758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93002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Multi</w:t>
      </w:r>
      <w:r w:rsidR="001F0580">
        <w:rPr>
          <w:rFonts w:cstheme="minorHAnsi"/>
          <w:sz w:val="28"/>
          <w:szCs w:val="28"/>
        </w:rPr>
        <w:t>ple</w:t>
      </w:r>
      <w:r>
        <w:rPr>
          <w:rFonts w:cstheme="minorHAnsi"/>
          <w:sz w:val="28"/>
          <w:szCs w:val="28"/>
        </w:rPr>
        <w:t>-</w:t>
      </w:r>
      <w:r w:rsidRPr="00EF189D">
        <w:rPr>
          <w:rFonts w:cstheme="minorHAnsi"/>
          <w:sz w:val="28"/>
          <w:szCs w:val="28"/>
        </w:rPr>
        <w:t>ethnic group</w:t>
      </w:r>
      <w:r w:rsidR="00AD70AE">
        <w:rPr>
          <w:rFonts w:cstheme="minorHAnsi"/>
          <w:sz w:val="28"/>
          <w:szCs w:val="28"/>
        </w:rPr>
        <w:t xml:space="preserve"> / dual heritage</w:t>
      </w:r>
      <w:r w:rsidR="005E2449">
        <w:rPr>
          <w:rFonts w:cstheme="minorHAnsi"/>
          <w:sz w:val="28"/>
          <w:szCs w:val="28"/>
        </w:rPr>
        <w:t xml:space="preserve"> </w:t>
      </w:r>
      <w:r w:rsidR="005E2449" w:rsidRPr="00EF189D">
        <w:rPr>
          <w:rFonts w:cstheme="minorHAnsi"/>
          <w:sz w:val="28"/>
          <w:szCs w:val="28"/>
        </w:rPr>
        <w:t>(please describe)</w:t>
      </w:r>
      <w:r w:rsidR="001F0580">
        <w:rPr>
          <w:rFonts w:cstheme="minorHAnsi"/>
          <w:sz w:val="28"/>
          <w:szCs w:val="28"/>
        </w:rPr>
        <w:t>: ________________</w:t>
      </w:r>
      <w:r w:rsidRPr="00EF189D">
        <w:rPr>
          <w:rFonts w:cstheme="minorHAnsi"/>
          <w:sz w:val="28"/>
          <w:szCs w:val="28"/>
        </w:rPr>
        <w:t xml:space="preserve">         </w:t>
      </w:r>
    </w:p>
    <w:p w14:paraId="202FD34F" w14:textId="290C6EF2" w:rsidR="00AD70AE" w:rsidRPr="00EF189D" w:rsidRDefault="00AD70AE" w:rsidP="00AD70AE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5376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 w:rsidR="003B5BE4" w:rsidRPr="003B5BE4">
        <w:rPr>
          <w:rFonts w:cstheme="minorHAnsi"/>
          <w:sz w:val="28"/>
          <w:szCs w:val="28"/>
        </w:rPr>
        <w:t>Arab</w:t>
      </w:r>
      <w:r w:rsidR="003B5BE4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24414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BE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B5BE4" w:rsidRPr="00EF189D">
        <w:rPr>
          <w:rFonts w:cstheme="minorHAnsi"/>
          <w:sz w:val="28"/>
          <w:szCs w:val="28"/>
        </w:rPr>
        <w:t xml:space="preserve"> </w:t>
      </w:r>
      <w:r w:rsidR="003B5BE4">
        <w:rPr>
          <w:rFonts w:cstheme="minorHAnsi"/>
          <w:sz w:val="28"/>
          <w:szCs w:val="28"/>
        </w:rPr>
        <w:t>Iranian</w:t>
      </w:r>
      <w:r w:rsidR="003B5BE4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32983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BE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B5BE4" w:rsidRPr="00EF189D">
        <w:rPr>
          <w:rFonts w:cstheme="minorHAnsi"/>
          <w:sz w:val="28"/>
          <w:szCs w:val="28"/>
        </w:rPr>
        <w:t xml:space="preserve"> </w:t>
      </w:r>
      <w:r w:rsidR="003B5BE4">
        <w:rPr>
          <w:rFonts w:cstheme="minorHAnsi"/>
          <w:sz w:val="28"/>
          <w:szCs w:val="28"/>
        </w:rPr>
        <w:t>Iraqi</w:t>
      </w:r>
      <w:r w:rsidR="003B5BE4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72467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BE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B5BE4" w:rsidRPr="00EF189D">
        <w:rPr>
          <w:rFonts w:cstheme="minorHAnsi"/>
          <w:sz w:val="28"/>
          <w:szCs w:val="28"/>
        </w:rPr>
        <w:t xml:space="preserve"> </w:t>
      </w:r>
      <w:r w:rsidR="003B5BE4">
        <w:rPr>
          <w:rFonts w:cstheme="minorHAnsi"/>
          <w:sz w:val="28"/>
          <w:szCs w:val="28"/>
        </w:rPr>
        <w:t>Kurdish</w:t>
      </w:r>
      <w:r w:rsidR="003B5BE4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37314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BE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B5BE4" w:rsidRPr="00EF189D">
        <w:rPr>
          <w:rFonts w:cstheme="minorHAnsi"/>
          <w:sz w:val="28"/>
          <w:szCs w:val="28"/>
        </w:rPr>
        <w:t xml:space="preserve"> </w:t>
      </w:r>
      <w:r w:rsidR="003B5BE4">
        <w:rPr>
          <w:rFonts w:cstheme="minorHAnsi"/>
          <w:sz w:val="28"/>
          <w:szCs w:val="28"/>
        </w:rPr>
        <w:t>Turkish</w:t>
      </w:r>
      <w:r w:rsidR="003B5BE4">
        <w:rPr>
          <w:rFonts w:cstheme="minorHAnsi"/>
          <w:sz w:val="28"/>
          <w:szCs w:val="28"/>
        </w:rPr>
        <w:tab/>
      </w:r>
    </w:p>
    <w:p w14:paraId="1E71E2B9" w14:textId="22C1F5D9" w:rsidR="009F2758" w:rsidRDefault="009F2758" w:rsidP="009F2758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1002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</w:t>
      </w:r>
      <w:r w:rsidRPr="00BD0A5F">
        <w:rPr>
          <w:rFonts w:cstheme="minorHAnsi"/>
          <w:sz w:val="28"/>
          <w:szCs w:val="28"/>
        </w:rPr>
        <w:t xml:space="preserve">Any ethnic group </w:t>
      </w:r>
      <w:r>
        <w:rPr>
          <w:rFonts w:cstheme="minorHAnsi"/>
          <w:sz w:val="28"/>
          <w:szCs w:val="28"/>
        </w:rPr>
        <w:t xml:space="preserve">not represented on this form </w:t>
      </w:r>
      <w:r w:rsidRPr="00EF189D">
        <w:rPr>
          <w:rFonts w:cstheme="minorHAnsi"/>
          <w:sz w:val="28"/>
          <w:szCs w:val="28"/>
        </w:rPr>
        <w:t xml:space="preserve">(please describe) </w:t>
      </w:r>
      <w:r w:rsidR="00B47E5B">
        <w:rPr>
          <w:rFonts w:cstheme="minorHAnsi"/>
          <w:sz w:val="28"/>
          <w:szCs w:val="28"/>
        </w:rPr>
        <w:t>________________</w:t>
      </w:r>
      <w:r w:rsidR="00B47E5B" w:rsidRPr="00EF189D">
        <w:rPr>
          <w:rFonts w:cstheme="minorHAnsi"/>
          <w:sz w:val="28"/>
          <w:szCs w:val="28"/>
        </w:rPr>
        <w:t xml:space="preserve">  </w:t>
      </w:r>
    </w:p>
    <w:p w14:paraId="7950D950" w14:textId="77777777" w:rsidR="003B5BE4" w:rsidRPr="00EF189D" w:rsidRDefault="003B5BE4" w:rsidP="003B5BE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87954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Prefer not to say </w:t>
      </w:r>
    </w:p>
    <w:p w14:paraId="5900470E" w14:textId="77777777" w:rsidR="00781275" w:rsidRDefault="00781275" w:rsidP="00344294">
      <w:pPr>
        <w:rPr>
          <w:rFonts w:cstheme="minorHAnsi"/>
          <w:b/>
          <w:bCs/>
          <w:sz w:val="28"/>
          <w:szCs w:val="28"/>
        </w:rPr>
      </w:pPr>
    </w:p>
    <w:p w14:paraId="5E337B2F" w14:textId="77777777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t xml:space="preserve">Do you consider yourself to </w:t>
      </w:r>
      <w:r>
        <w:rPr>
          <w:rFonts w:cstheme="minorHAnsi"/>
          <w:b/>
          <w:sz w:val="28"/>
          <w:szCs w:val="28"/>
        </w:rPr>
        <w:t>have a disability</w:t>
      </w:r>
      <w:r w:rsidRPr="00EF189D">
        <w:rPr>
          <w:rFonts w:cstheme="minorHAnsi"/>
          <w:b/>
          <w:sz w:val="28"/>
          <w:szCs w:val="28"/>
        </w:rPr>
        <w:t>?</w:t>
      </w:r>
    </w:p>
    <w:p w14:paraId="7809ADFC" w14:textId="01304189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1931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Yes</w:t>
      </w:r>
      <w:r w:rsidR="005E2449">
        <w:rPr>
          <w:rFonts w:cstheme="minorHAnsi"/>
          <w:sz w:val="28"/>
          <w:szCs w:val="28"/>
        </w:rPr>
        <w:tab/>
      </w:r>
      <w:r w:rsidR="005E2449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8592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No</w:t>
      </w:r>
      <w:r w:rsidR="005E2449">
        <w:rPr>
          <w:rFonts w:cstheme="minorHAnsi"/>
          <w:sz w:val="28"/>
          <w:szCs w:val="28"/>
        </w:rPr>
        <w:tab/>
      </w:r>
      <w:r w:rsidR="005E2449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208764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Prefer not to say</w:t>
      </w:r>
    </w:p>
    <w:p w14:paraId="6031B2C7" w14:textId="58556C22" w:rsidR="00781275" w:rsidRDefault="00781275" w:rsidP="00344294">
      <w:pPr>
        <w:rPr>
          <w:rFonts w:cstheme="minorHAnsi"/>
          <w:b/>
          <w:sz w:val="28"/>
          <w:szCs w:val="28"/>
        </w:rPr>
      </w:pPr>
    </w:p>
    <w:p w14:paraId="1B6FB4A8" w14:textId="77777777" w:rsidR="00B4461F" w:rsidRDefault="00B4461F" w:rsidP="00B4461F">
      <w:pPr>
        <w:rPr>
          <w:rFonts w:cstheme="minorHAnsi"/>
          <w:b/>
          <w:sz w:val="28"/>
          <w:szCs w:val="28"/>
        </w:rPr>
      </w:pPr>
      <w:r w:rsidRPr="00B4461F">
        <w:rPr>
          <w:rFonts w:cstheme="minorHAnsi"/>
          <w:b/>
          <w:sz w:val="28"/>
          <w:szCs w:val="28"/>
        </w:rPr>
        <w:t xml:space="preserve">Are you married or in a civil partnership?  </w:t>
      </w:r>
    </w:p>
    <w:p w14:paraId="410A88E0" w14:textId="5A056139" w:rsidR="00B4461F" w:rsidRPr="00EF189D" w:rsidRDefault="00B4461F" w:rsidP="00B4461F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4367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Yes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56988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No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91558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Prefer not to say</w:t>
      </w:r>
    </w:p>
    <w:p w14:paraId="60222652" w14:textId="77777777" w:rsidR="00B4461F" w:rsidRDefault="00B4461F" w:rsidP="00344294">
      <w:pPr>
        <w:rPr>
          <w:rFonts w:cstheme="minorHAnsi"/>
          <w:b/>
          <w:sz w:val="28"/>
          <w:szCs w:val="28"/>
        </w:rPr>
      </w:pPr>
    </w:p>
    <w:p w14:paraId="26649CAD" w14:textId="7E6E153D" w:rsidR="00344294" w:rsidRPr="00EF189D" w:rsidRDefault="00CA375E" w:rsidP="0034429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How would you describe your gender?</w:t>
      </w:r>
      <w:r w:rsidR="00344294" w:rsidRPr="00EF189D">
        <w:rPr>
          <w:rFonts w:cstheme="minorHAnsi"/>
          <w:b/>
          <w:sz w:val="28"/>
          <w:szCs w:val="28"/>
        </w:rPr>
        <w:tab/>
      </w:r>
    </w:p>
    <w:p w14:paraId="7CDB63B3" w14:textId="7A564278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00909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Femal</w:t>
      </w:r>
      <w:r w:rsidR="00CA375E">
        <w:rPr>
          <w:rFonts w:cstheme="minorHAnsi"/>
          <w:sz w:val="28"/>
          <w:szCs w:val="28"/>
        </w:rPr>
        <w:t>e</w:t>
      </w:r>
      <w:r w:rsidR="00CA375E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95668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Male</w:t>
      </w:r>
      <w:r w:rsidR="00CA375E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78678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5E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A375E" w:rsidRPr="00EF189D">
        <w:rPr>
          <w:rFonts w:cstheme="minorHAnsi"/>
          <w:sz w:val="28"/>
          <w:szCs w:val="28"/>
        </w:rPr>
        <w:t xml:space="preserve"> </w:t>
      </w:r>
      <w:r w:rsidR="00CA375E">
        <w:rPr>
          <w:rFonts w:cstheme="minorHAnsi"/>
          <w:sz w:val="28"/>
          <w:szCs w:val="28"/>
        </w:rPr>
        <w:t>Non-binary</w:t>
      </w:r>
      <w:r w:rsidR="00CA375E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5590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5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</w:t>
      </w:r>
      <w:r w:rsidR="00CA375E">
        <w:rPr>
          <w:rFonts w:cstheme="minorHAnsi"/>
          <w:sz w:val="28"/>
          <w:szCs w:val="28"/>
        </w:rPr>
        <w:t>Prefer to use your own term</w:t>
      </w:r>
      <w:r w:rsidR="00344294" w:rsidRPr="00EF189D">
        <w:rPr>
          <w:rFonts w:cstheme="minorHAnsi"/>
          <w:sz w:val="28"/>
          <w:szCs w:val="28"/>
        </w:rPr>
        <w:t xml:space="preserve"> (please describe) _______</w:t>
      </w:r>
      <w:r w:rsidR="00CA375E">
        <w:rPr>
          <w:rFonts w:cstheme="minorHAnsi"/>
          <w:sz w:val="28"/>
          <w:szCs w:val="28"/>
        </w:rPr>
        <w:tab/>
      </w:r>
      <w:r w:rsidR="00B47E5B">
        <w:rPr>
          <w:rFonts w:cstheme="minorHAnsi"/>
          <w:sz w:val="28"/>
          <w:szCs w:val="28"/>
        </w:rPr>
        <w:tab/>
      </w:r>
      <w:r w:rsidR="00B47E5B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77836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</w:t>
      </w:r>
      <w:r w:rsidR="00CA375E">
        <w:rPr>
          <w:rFonts w:cstheme="minorHAnsi"/>
          <w:sz w:val="28"/>
          <w:szCs w:val="28"/>
        </w:rPr>
        <w:t>Prefer not to say</w:t>
      </w:r>
    </w:p>
    <w:p w14:paraId="58CD76E1" w14:textId="77777777" w:rsidR="00781275" w:rsidRDefault="00781275" w:rsidP="00344294">
      <w:pPr>
        <w:rPr>
          <w:rFonts w:cstheme="minorHAnsi"/>
          <w:b/>
          <w:sz w:val="28"/>
          <w:szCs w:val="28"/>
        </w:rPr>
      </w:pPr>
    </w:p>
    <w:p w14:paraId="078CB57A" w14:textId="6DA4729A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t xml:space="preserve">Have you gone through any part of a gender reassignment process or do you intend to? </w:t>
      </w:r>
    </w:p>
    <w:p w14:paraId="3C1ACF14" w14:textId="2772488E" w:rsidR="00344294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7758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Yes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  <w:t xml:space="preserve"> </w:t>
      </w:r>
      <w:sdt>
        <w:sdtPr>
          <w:rPr>
            <w:rFonts w:cstheme="minorHAnsi"/>
            <w:sz w:val="28"/>
            <w:szCs w:val="28"/>
          </w:rPr>
          <w:id w:val="-6375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No </w:t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53778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 Prefer not to say</w:t>
      </w:r>
    </w:p>
    <w:p w14:paraId="665639EA" w14:textId="77777777" w:rsidR="00B4461F" w:rsidRPr="00EF189D" w:rsidRDefault="00B4461F" w:rsidP="00344294">
      <w:pPr>
        <w:rPr>
          <w:rFonts w:cstheme="minorHAnsi"/>
          <w:sz w:val="28"/>
          <w:szCs w:val="28"/>
        </w:rPr>
      </w:pPr>
    </w:p>
    <w:p w14:paraId="3B6A242B" w14:textId="77777777" w:rsidR="003D321B" w:rsidRDefault="003D321B" w:rsidP="00344294">
      <w:pPr>
        <w:rPr>
          <w:rFonts w:cstheme="minorHAnsi"/>
          <w:b/>
          <w:sz w:val="28"/>
          <w:szCs w:val="28"/>
        </w:rPr>
      </w:pPr>
      <w:r w:rsidRPr="003D321B">
        <w:rPr>
          <w:rFonts w:cstheme="minorHAnsi"/>
          <w:b/>
          <w:sz w:val="28"/>
          <w:szCs w:val="28"/>
        </w:rPr>
        <w:t>How would you describe your sexual orientation?</w:t>
      </w:r>
    </w:p>
    <w:p w14:paraId="28F1E80C" w14:textId="39A8C68D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33152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 Bisexual</w:t>
      </w:r>
      <w:r w:rsidR="003D321B">
        <w:rPr>
          <w:rFonts w:cstheme="minorHAnsi"/>
          <w:sz w:val="28"/>
          <w:szCs w:val="28"/>
        </w:rPr>
        <w:tab/>
      </w:r>
      <w:r w:rsidR="003D321B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4849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Gay</w:t>
      </w:r>
      <w:r w:rsidR="003D321B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5591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Lesbia</w:t>
      </w:r>
      <w:r w:rsidR="003D321B">
        <w:rPr>
          <w:rFonts w:cstheme="minorHAnsi"/>
          <w:sz w:val="28"/>
          <w:szCs w:val="28"/>
        </w:rPr>
        <w:t>n</w:t>
      </w:r>
      <w:r w:rsidR="003D321B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57837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Heterosexual</w:t>
      </w:r>
    </w:p>
    <w:p w14:paraId="635FE940" w14:textId="16A2CD93" w:rsidR="00344294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7901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Prefer not to say</w:t>
      </w:r>
      <w:r w:rsidR="00344294" w:rsidRPr="00EF189D">
        <w:rPr>
          <w:rFonts w:cstheme="minorHAnsi"/>
          <w:sz w:val="28"/>
          <w:szCs w:val="28"/>
        </w:rPr>
        <w:tab/>
        <w:t xml:space="preserve"> </w:t>
      </w:r>
      <w:sdt>
        <w:sdtPr>
          <w:rPr>
            <w:rFonts w:cstheme="minorHAnsi"/>
            <w:sz w:val="28"/>
            <w:szCs w:val="28"/>
          </w:rPr>
          <w:id w:val="68524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</w:t>
      </w:r>
      <w:r w:rsidR="003D321B">
        <w:rPr>
          <w:rFonts w:cstheme="minorHAnsi"/>
          <w:sz w:val="28"/>
          <w:szCs w:val="28"/>
        </w:rPr>
        <w:t>Prefer to use your own term</w:t>
      </w:r>
      <w:r w:rsidR="00344294" w:rsidRPr="00EF189D">
        <w:rPr>
          <w:rFonts w:cstheme="minorHAnsi"/>
          <w:sz w:val="28"/>
          <w:szCs w:val="28"/>
        </w:rPr>
        <w:t xml:space="preserve"> (please describe) __________</w:t>
      </w:r>
    </w:p>
    <w:p w14:paraId="1E6C8F0C" w14:textId="45B8772E" w:rsidR="003D321B" w:rsidRDefault="003D321B" w:rsidP="00344294">
      <w:pPr>
        <w:rPr>
          <w:rFonts w:cstheme="minorHAnsi"/>
          <w:sz w:val="28"/>
          <w:szCs w:val="28"/>
        </w:rPr>
      </w:pPr>
    </w:p>
    <w:p w14:paraId="50C105EA" w14:textId="77777777" w:rsidR="003D321B" w:rsidRPr="00EF189D" w:rsidRDefault="003D321B" w:rsidP="00344294">
      <w:pPr>
        <w:rPr>
          <w:rFonts w:cstheme="minorHAnsi"/>
          <w:sz w:val="28"/>
          <w:szCs w:val="28"/>
        </w:rPr>
      </w:pPr>
    </w:p>
    <w:p w14:paraId="718434BB" w14:textId="77777777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lastRenderedPageBreak/>
        <w:t>What is your religion / faith?</w:t>
      </w:r>
    </w:p>
    <w:p w14:paraId="77E7ED21" w14:textId="77777777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6881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 No </w:t>
      </w:r>
      <w:proofErr w:type="gramStart"/>
      <w:r w:rsidR="00344294" w:rsidRPr="00EF189D">
        <w:rPr>
          <w:rFonts w:cstheme="minorHAnsi"/>
          <w:sz w:val="28"/>
          <w:szCs w:val="28"/>
        </w:rPr>
        <w:t xml:space="preserve">Religion  </w:t>
      </w:r>
      <w:r w:rsidR="00344294" w:rsidRPr="00EF189D">
        <w:rPr>
          <w:rFonts w:cstheme="minorHAnsi"/>
          <w:sz w:val="28"/>
          <w:szCs w:val="28"/>
        </w:rPr>
        <w:tab/>
      </w:r>
      <w:proofErr w:type="gramEnd"/>
      <w:sdt>
        <w:sdtPr>
          <w:rPr>
            <w:rFonts w:cstheme="minorHAnsi"/>
            <w:sz w:val="28"/>
            <w:szCs w:val="28"/>
          </w:rPr>
          <w:id w:val="140903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Buddhist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27428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Christian 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168989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Hindu </w:t>
      </w:r>
    </w:p>
    <w:p w14:paraId="17810D4B" w14:textId="77777777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08041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Jewish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39086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Muslim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81799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Pagan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8267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Sikh</w:t>
      </w:r>
    </w:p>
    <w:p w14:paraId="4CE7A4ED" w14:textId="0575B3D8" w:rsidR="00344294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350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</w:t>
      </w:r>
      <w:r w:rsidR="00927439">
        <w:rPr>
          <w:rFonts w:cstheme="minorHAnsi"/>
          <w:sz w:val="28"/>
          <w:szCs w:val="28"/>
        </w:rPr>
        <w:t>Prefer to use own term</w:t>
      </w:r>
      <w:r w:rsidR="00344294" w:rsidRPr="00EF189D">
        <w:rPr>
          <w:rFonts w:cstheme="minorHAnsi"/>
          <w:sz w:val="28"/>
          <w:szCs w:val="28"/>
        </w:rPr>
        <w:t xml:space="preserve"> (please describe) __________</w:t>
      </w:r>
    </w:p>
    <w:p w14:paraId="0F8121A4" w14:textId="26D429CD" w:rsidR="00927439" w:rsidRDefault="00927439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9482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EF189D">
        <w:rPr>
          <w:rFonts w:cstheme="minorHAnsi"/>
          <w:sz w:val="28"/>
          <w:szCs w:val="28"/>
        </w:rPr>
        <w:t xml:space="preserve"> Prefer not to say</w:t>
      </w:r>
    </w:p>
    <w:p w14:paraId="34545957" w14:textId="77777777" w:rsidR="00927439" w:rsidRPr="00EF189D" w:rsidRDefault="00927439" w:rsidP="00344294">
      <w:pPr>
        <w:rPr>
          <w:rFonts w:cstheme="minorHAnsi"/>
          <w:sz w:val="28"/>
          <w:szCs w:val="28"/>
        </w:rPr>
      </w:pPr>
    </w:p>
    <w:p w14:paraId="6DAEF827" w14:textId="77777777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t>Are you a refugee or asylum seeker?</w:t>
      </w:r>
    </w:p>
    <w:p w14:paraId="6C72EB1F" w14:textId="48616576" w:rsidR="00344294" w:rsidRPr="00EF189D" w:rsidRDefault="00544431" w:rsidP="00344294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48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3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Yes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37346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No </w:t>
      </w:r>
      <w:r w:rsidR="00344294" w:rsidRPr="00EF189D">
        <w:rPr>
          <w:rFonts w:cstheme="minorHAnsi"/>
          <w:sz w:val="28"/>
          <w:szCs w:val="28"/>
        </w:rPr>
        <w:tab/>
      </w:r>
      <w:r w:rsidR="00344294" w:rsidRPr="00EF189D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13097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EF189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44294" w:rsidRPr="00EF189D">
        <w:rPr>
          <w:rFonts w:cstheme="minorHAnsi"/>
          <w:sz w:val="28"/>
          <w:szCs w:val="28"/>
        </w:rPr>
        <w:t xml:space="preserve"> Prefer not to say</w:t>
      </w:r>
    </w:p>
    <w:p w14:paraId="0BFA636A" w14:textId="77777777" w:rsidR="00927439" w:rsidRDefault="00927439" w:rsidP="00344294">
      <w:pPr>
        <w:rPr>
          <w:rFonts w:cstheme="minorHAnsi"/>
          <w:b/>
          <w:sz w:val="28"/>
          <w:szCs w:val="28"/>
        </w:rPr>
      </w:pPr>
    </w:p>
    <w:p w14:paraId="0FB30751" w14:textId="1FC49F7E" w:rsidR="00344294" w:rsidRPr="00EF189D" w:rsidRDefault="00344294" w:rsidP="00344294">
      <w:pPr>
        <w:rPr>
          <w:rFonts w:cstheme="minorHAnsi"/>
          <w:b/>
          <w:sz w:val="28"/>
          <w:szCs w:val="28"/>
        </w:rPr>
      </w:pPr>
      <w:r w:rsidRPr="00EF189D">
        <w:rPr>
          <w:rFonts w:cstheme="minorHAnsi"/>
          <w:b/>
          <w:sz w:val="28"/>
          <w:szCs w:val="28"/>
        </w:rPr>
        <w:t xml:space="preserve">What is your postcode? </w:t>
      </w:r>
    </w:p>
    <w:p w14:paraId="59EE8106" w14:textId="54154EF8" w:rsidR="00344294" w:rsidRDefault="00544431" w:rsidP="00927439">
      <w:pPr>
        <w:rPr>
          <w:rFonts w:cstheme="minorHAnsi"/>
          <w:sz w:val="28"/>
          <w:szCs w:val="28"/>
          <w:u w:color="000000"/>
          <w:bdr w:val="nil"/>
          <w:lang w:val="en-US" w:eastAsia="en-GB"/>
        </w:rPr>
      </w:pPr>
      <w:sdt>
        <w:sdtPr>
          <w:rPr>
            <w:rFonts w:cstheme="minorHAnsi"/>
            <w:sz w:val="28"/>
            <w:szCs w:val="28"/>
          </w:rPr>
          <w:id w:val="-1680340789"/>
          <w:placeholder>
            <w:docPart w:val="D0F733B659EB4AEBB7D01765FD364102"/>
          </w:placeholder>
          <w:showingPlcHdr/>
        </w:sdtPr>
        <w:sdtEndPr/>
        <w:sdtContent>
          <w:r w:rsidR="00344294" w:rsidRPr="00EF189D">
            <w:rPr>
              <w:rStyle w:val="PlaceholderText"/>
              <w:rFonts w:cstheme="minorHAnsi"/>
            </w:rPr>
            <w:t>Click or tap here to enter text.</w:t>
          </w:r>
        </w:sdtContent>
      </w:sdt>
      <w:r w:rsidR="00927439">
        <w:rPr>
          <w:rFonts w:cstheme="minorHAnsi"/>
          <w:sz w:val="28"/>
          <w:szCs w:val="28"/>
        </w:rPr>
        <w:tab/>
      </w:r>
      <w:r w:rsidR="00927439"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sz w:val="28"/>
            <w:szCs w:val="28"/>
          </w:rPr>
          <w:id w:val="-61960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439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27439" w:rsidRPr="00EF189D">
        <w:rPr>
          <w:rFonts w:cstheme="minorHAnsi"/>
          <w:b/>
          <w:bCs/>
          <w:sz w:val="28"/>
          <w:szCs w:val="28"/>
          <w:u w:color="000000"/>
          <w:bdr w:val="nil"/>
          <w:lang w:val="en-US" w:eastAsia="en-GB"/>
        </w:rPr>
        <w:t xml:space="preserve"> </w:t>
      </w:r>
      <w:r w:rsidR="00344294" w:rsidRPr="00927439">
        <w:rPr>
          <w:rFonts w:cstheme="minorHAnsi"/>
          <w:sz w:val="28"/>
          <w:szCs w:val="28"/>
          <w:u w:color="000000"/>
          <w:bdr w:val="nil"/>
          <w:lang w:val="en-US" w:eastAsia="en-GB"/>
        </w:rPr>
        <w:t xml:space="preserve">Do not wish to </w:t>
      </w:r>
      <w:proofErr w:type="gramStart"/>
      <w:r w:rsidR="00344294" w:rsidRPr="00927439">
        <w:rPr>
          <w:rFonts w:cstheme="minorHAnsi"/>
          <w:sz w:val="28"/>
          <w:szCs w:val="28"/>
          <w:u w:color="000000"/>
          <w:bdr w:val="nil"/>
          <w:lang w:val="en-US" w:eastAsia="en-GB"/>
        </w:rPr>
        <w:t>provide</w:t>
      </w:r>
      <w:proofErr w:type="gramEnd"/>
    </w:p>
    <w:p w14:paraId="50836F5D" w14:textId="77777777" w:rsidR="00927439" w:rsidRPr="00927439" w:rsidRDefault="00927439" w:rsidP="00927439">
      <w:pPr>
        <w:rPr>
          <w:rFonts w:cstheme="minorHAnsi"/>
          <w:sz w:val="28"/>
          <w:szCs w:val="28"/>
        </w:rPr>
      </w:pPr>
    </w:p>
    <w:p w14:paraId="69D31D13" w14:textId="7EB54149" w:rsidR="00344294" w:rsidRDefault="00544431" w:rsidP="00344294">
      <w:pPr>
        <w:pStyle w:val="Body"/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</w:pP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21147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294" w:rsidRPr="00927439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344294" w:rsidRPr="00927439"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  <w:t xml:space="preserve"> I do not wish to provide any of the information requested on this form</w:t>
      </w:r>
      <w:r w:rsidR="00927439"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  <w:t>*</w:t>
      </w:r>
    </w:p>
    <w:p w14:paraId="0A969944" w14:textId="77777777" w:rsidR="00B47E5B" w:rsidRPr="00927439" w:rsidRDefault="00B47E5B" w:rsidP="00344294">
      <w:pPr>
        <w:pStyle w:val="Body"/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</w:pPr>
    </w:p>
    <w:p w14:paraId="630F40FC" w14:textId="77777777" w:rsidR="00344294" w:rsidRPr="009D4CC7" w:rsidRDefault="00344294" w:rsidP="00344294">
      <w:pPr>
        <w:pStyle w:val="Body"/>
        <w:rPr>
          <w:rFonts w:asciiTheme="minorHAnsi" w:eastAsia="Arial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</w:pPr>
      <w:r w:rsidRPr="009D4CC7"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  <w:t xml:space="preserve">*Completion of this form is </w:t>
      </w:r>
      <w:proofErr w:type="gramStart"/>
      <w:r w:rsidRPr="009D4CC7">
        <w:rPr>
          <w:rFonts w:asciiTheme="minorHAnsi" w:hAnsiTheme="minorHAnsi" w:cstheme="minorHAnsi"/>
          <w:b/>
          <w:bCs/>
          <w:sz w:val="28"/>
          <w:szCs w:val="28"/>
          <w:u w:color="000000"/>
          <w:bdr w:val="nil"/>
          <w:lang w:val="en-US" w:eastAsia="en-GB"/>
        </w:rPr>
        <w:t>voluntary</w:t>
      </w:r>
      <w:proofErr w:type="gramEnd"/>
    </w:p>
    <w:p w14:paraId="289A31FB" w14:textId="77777777" w:rsidR="00E64340" w:rsidRPr="00C65C1A" w:rsidRDefault="00E64340" w:rsidP="006C5F1A">
      <w:pPr>
        <w:rPr>
          <w:rFonts w:ascii="Arial" w:hAnsi="Arial" w:cs="Arial"/>
          <w:sz w:val="24"/>
          <w:szCs w:val="24"/>
        </w:rPr>
      </w:pPr>
    </w:p>
    <w:sectPr w:rsidR="00E64340" w:rsidRPr="00C65C1A" w:rsidSect="009803D5">
      <w:headerReference w:type="default" r:id="rId10"/>
      <w:footerReference w:type="default" r:id="rId11"/>
      <w:pgSz w:w="11906" w:h="16838"/>
      <w:pgMar w:top="1701" w:right="1644" w:bottom="1361" w:left="164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FDB7" w14:textId="77777777" w:rsidR="00544431" w:rsidRDefault="00544431" w:rsidP="00AD7246">
      <w:r>
        <w:separator/>
      </w:r>
    </w:p>
  </w:endnote>
  <w:endnote w:type="continuationSeparator" w:id="0">
    <w:p w14:paraId="615E5911" w14:textId="77777777" w:rsidR="00544431" w:rsidRDefault="00544431" w:rsidP="00A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811501"/>
      <w:docPartObj>
        <w:docPartGallery w:val="Page Numbers (Bottom of Page)"/>
        <w:docPartUnique/>
      </w:docPartObj>
    </w:sdtPr>
    <w:sdtEndPr>
      <w:rPr>
        <w:rFonts w:ascii="Brandon Grotesque Regular" w:hAnsi="Brandon Grotesque Regular"/>
        <w:noProof/>
        <w:color w:val="68A052"/>
        <w:sz w:val="20"/>
        <w:szCs w:val="20"/>
      </w:rPr>
    </w:sdtEndPr>
    <w:sdtContent>
      <w:p w14:paraId="48076B0A" w14:textId="77777777" w:rsidR="00D6793C" w:rsidRPr="00A5688E" w:rsidRDefault="00E576DC">
        <w:pPr>
          <w:pStyle w:val="Footer"/>
          <w:jc w:val="right"/>
          <w:rPr>
            <w:rFonts w:ascii="Brandon Grotesque Regular" w:hAnsi="Brandon Grotesque Regular"/>
            <w:color w:val="68A052"/>
            <w:sz w:val="20"/>
            <w:szCs w:val="20"/>
          </w:rPr>
        </w:pPr>
        <w:r>
          <w:rPr>
            <w:rFonts w:ascii="Brandon Grotesque Regular" w:hAnsi="Brandon Grotesque Regular"/>
            <w:noProof/>
            <w:color w:val="68A052"/>
            <w:sz w:val="20"/>
            <w:szCs w:val="20"/>
            <w:lang w:val="en-US"/>
          </w:rPr>
          <w:drawing>
            <wp:anchor distT="0" distB="0" distL="114300" distR="114300" simplePos="0" relativeHeight="251659264" behindDoc="1" locked="0" layoutInCell="1" allowOverlap="1" wp14:anchorId="0761F4AE" wp14:editId="53F45914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625475" cy="427355"/>
              <wp:effectExtent l="0" t="0" r="317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GCP-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475" cy="427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6793C" w:rsidRPr="00A5688E">
          <w:rPr>
            <w:rFonts w:ascii="Brandon Grotesque Regular" w:hAnsi="Brandon Grotesque Regular"/>
            <w:color w:val="68A052"/>
            <w:sz w:val="20"/>
            <w:szCs w:val="20"/>
          </w:rPr>
          <w:fldChar w:fldCharType="begin"/>
        </w:r>
        <w:r w:rsidR="00D6793C" w:rsidRPr="00A5688E">
          <w:rPr>
            <w:rFonts w:ascii="Brandon Grotesque Regular" w:hAnsi="Brandon Grotesque Regular"/>
            <w:color w:val="68A052"/>
            <w:sz w:val="20"/>
            <w:szCs w:val="20"/>
          </w:rPr>
          <w:instrText xml:space="preserve"> PAGE   \* MERGEFORMAT </w:instrText>
        </w:r>
        <w:r w:rsidR="00D6793C" w:rsidRPr="00A5688E">
          <w:rPr>
            <w:rFonts w:ascii="Brandon Grotesque Regular" w:hAnsi="Brandon Grotesque Regular"/>
            <w:color w:val="68A052"/>
            <w:sz w:val="20"/>
            <w:szCs w:val="20"/>
          </w:rPr>
          <w:fldChar w:fldCharType="separate"/>
        </w:r>
        <w:r w:rsidR="00D6793C" w:rsidRPr="00A5688E">
          <w:rPr>
            <w:rFonts w:ascii="Brandon Grotesque Regular" w:hAnsi="Brandon Grotesque Regular"/>
            <w:noProof/>
            <w:color w:val="68A052"/>
            <w:sz w:val="20"/>
            <w:szCs w:val="20"/>
          </w:rPr>
          <w:t>2</w:t>
        </w:r>
        <w:r w:rsidR="00D6793C" w:rsidRPr="00A5688E">
          <w:rPr>
            <w:rFonts w:ascii="Brandon Grotesque Regular" w:hAnsi="Brandon Grotesque Regular"/>
            <w:noProof/>
            <w:color w:val="68A052"/>
            <w:sz w:val="20"/>
            <w:szCs w:val="20"/>
          </w:rPr>
          <w:fldChar w:fldCharType="end"/>
        </w:r>
      </w:p>
    </w:sdtContent>
  </w:sdt>
  <w:p w14:paraId="5FA2292F" w14:textId="77777777" w:rsidR="00AD7246" w:rsidRDefault="00AD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89ED" w14:textId="77777777" w:rsidR="00544431" w:rsidRDefault="00544431" w:rsidP="00AD7246">
      <w:r>
        <w:separator/>
      </w:r>
    </w:p>
  </w:footnote>
  <w:footnote w:type="continuationSeparator" w:id="0">
    <w:p w14:paraId="5B14EAE0" w14:textId="77777777" w:rsidR="00544431" w:rsidRDefault="00544431" w:rsidP="00AD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AEA" w14:textId="4AD41585" w:rsidR="006C5F1A" w:rsidRDefault="006C5F1A">
    <w:pPr>
      <w:pStyle w:val="Header"/>
      <w:rPr>
        <w:rFonts w:ascii="Brandon Grotesque Regular" w:hAnsi="Brandon Grotesque Regular"/>
        <w:color w:val="68A052"/>
        <w:sz w:val="20"/>
        <w:szCs w:val="20"/>
        <w:lang w:val="en-US"/>
      </w:rPr>
    </w:pPr>
    <w:r>
      <w:rPr>
        <w:rFonts w:ascii="Brandon Grotesque Regular" w:hAnsi="Brandon Grotesque Regular"/>
        <w:color w:val="68A052"/>
        <w:sz w:val="20"/>
        <w:szCs w:val="20"/>
        <w:lang w:val="en-US"/>
      </w:rPr>
      <w:t xml:space="preserve">Bristol Green Capital Partnership CIC </w:t>
    </w:r>
    <w:r>
      <w:rPr>
        <w:rFonts w:ascii="Brandon Grotesque Regular" w:hAnsi="Brandon Grotesque Regular"/>
        <w:color w:val="68A052"/>
        <w:sz w:val="20"/>
        <w:szCs w:val="20"/>
        <w:lang w:val="en-US"/>
      </w:rPr>
      <w:tab/>
      <w:t xml:space="preserve">                                                                                                    </w:t>
    </w:r>
    <w:r w:rsidR="008D21C6">
      <w:rPr>
        <w:rFonts w:ascii="Brandon Grotesque Regular" w:hAnsi="Brandon Grotesque Regular"/>
        <w:color w:val="404040"/>
        <w:sz w:val="20"/>
        <w:szCs w:val="20"/>
        <w:lang w:val="en-US"/>
      </w:rPr>
      <w:t>05 May 2021</w:t>
    </w:r>
  </w:p>
  <w:p w14:paraId="6A0FA638" w14:textId="56EF6CEC" w:rsidR="00AD7246" w:rsidRPr="006C5F1A" w:rsidRDefault="006C5F1A">
    <w:pPr>
      <w:pStyle w:val="Header"/>
      <w:rPr>
        <w:rFonts w:ascii="Brandon Grotesque Regular" w:hAnsi="Brandon Grotesque Regular"/>
        <w:color w:val="68A052"/>
        <w:sz w:val="20"/>
        <w:szCs w:val="20"/>
        <w:lang w:val="en-US"/>
      </w:rPr>
    </w:pPr>
    <w:r>
      <w:rPr>
        <w:rFonts w:ascii="Brandon Grotesque Regular" w:hAnsi="Brandon Grotesque Regular"/>
        <w:color w:val="68A052"/>
        <w:sz w:val="20"/>
        <w:szCs w:val="20"/>
        <w:lang w:val="en-US"/>
      </w:rPr>
      <w:t xml:space="preserve">Recruitment Equalities Monitoring Form  </w:t>
    </w:r>
    <w:r w:rsidR="00AD7246">
      <w:rPr>
        <w:rFonts w:ascii="Brandon Grotesque Regular" w:hAnsi="Brandon Grotesque Regular"/>
        <w:color w:val="68A052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A59"/>
    <w:multiLevelType w:val="hybridMultilevel"/>
    <w:tmpl w:val="0DB665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752E81"/>
    <w:multiLevelType w:val="hybridMultilevel"/>
    <w:tmpl w:val="22A46884"/>
    <w:lvl w:ilvl="0" w:tplc="17243318">
      <w:start w:val="1"/>
      <w:numFmt w:val="bullet"/>
      <w:pStyle w:val="Bulle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1CD0"/>
    <w:multiLevelType w:val="hybridMultilevel"/>
    <w:tmpl w:val="0ABC3D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1E3055"/>
    <w:multiLevelType w:val="hybridMultilevel"/>
    <w:tmpl w:val="124A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A"/>
    <w:rsid w:val="00017181"/>
    <w:rsid w:val="00021106"/>
    <w:rsid w:val="0003267F"/>
    <w:rsid w:val="00045ED9"/>
    <w:rsid w:val="000D4280"/>
    <w:rsid w:val="001173B4"/>
    <w:rsid w:val="0018022A"/>
    <w:rsid w:val="00186504"/>
    <w:rsid w:val="001A194E"/>
    <w:rsid w:val="001D2C7D"/>
    <w:rsid w:val="001E08F6"/>
    <w:rsid w:val="001F0580"/>
    <w:rsid w:val="00223858"/>
    <w:rsid w:val="00225773"/>
    <w:rsid w:val="00225EE6"/>
    <w:rsid w:val="002402F7"/>
    <w:rsid w:val="00243E5B"/>
    <w:rsid w:val="002479E7"/>
    <w:rsid w:val="002B38BC"/>
    <w:rsid w:val="002C344F"/>
    <w:rsid w:val="00314F44"/>
    <w:rsid w:val="003410FF"/>
    <w:rsid w:val="00344294"/>
    <w:rsid w:val="003932E2"/>
    <w:rsid w:val="003A407A"/>
    <w:rsid w:val="003B5BE4"/>
    <w:rsid w:val="003C1327"/>
    <w:rsid w:val="003D321B"/>
    <w:rsid w:val="003D3862"/>
    <w:rsid w:val="00440E3E"/>
    <w:rsid w:val="00463622"/>
    <w:rsid w:val="004926AA"/>
    <w:rsid w:val="004D76E0"/>
    <w:rsid w:val="00544431"/>
    <w:rsid w:val="005759A8"/>
    <w:rsid w:val="00582E04"/>
    <w:rsid w:val="005B0018"/>
    <w:rsid w:val="005B6760"/>
    <w:rsid w:val="005E2449"/>
    <w:rsid w:val="00611184"/>
    <w:rsid w:val="00640EAE"/>
    <w:rsid w:val="00690B73"/>
    <w:rsid w:val="006A45EF"/>
    <w:rsid w:val="006B6B2A"/>
    <w:rsid w:val="006C5F1A"/>
    <w:rsid w:val="006F080B"/>
    <w:rsid w:val="007156B4"/>
    <w:rsid w:val="00781275"/>
    <w:rsid w:val="007B2D09"/>
    <w:rsid w:val="007C47DC"/>
    <w:rsid w:val="00813C3B"/>
    <w:rsid w:val="00836269"/>
    <w:rsid w:val="00855C89"/>
    <w:rsid w:val="00877486"/>
    <w:rsid w:val="00877D7F"/>
    <w:rsid w:val="008B1EAD"/>
    <w:rsid w:val="008D21C6"/>
    <w:rsid w:val="008D6FE6"/>
    <w:rsid w:val="00927439"/>
    <w:rsid w:val="009511AA"/>
    <w:rsid w:val="009803D5"/>
    <w:rsid w:val="009F2758"/>
    <w:rsid w:val="00A37511"/>
    <w:rsid w:val="00A5688E"/>
    <w:rsid w:val="00AB3416"/>
    <w:rsid w:val="00AC090F"/>
    <w:rsid w:val="00AD70AE"/>
    <w:rsid w:val="00AD7246"/>
    <w:rsid w:val="00AF4241"/>
    <w:rsid w:val="00B258C8"/>
    <w:rsid w:val="00B41C49"/>
    <w:rsid w:val="00B4461F"/>
    <w:rsid w:val="00B47E5B"/>
    <w:rsid w:val="00BC2436"/>
    <w:rsid w:val="00C145E5"/>
    <w:rsid w:val="00C41589"/>
    <w:rsid w:val="00C4688C"/>
    <w:rsid w:val="00C613D6"/>
    <w:rsid w:val="00C65C1A"/>
    <w:rsid w:val="00CA375E"/>
    <w:rsid w:val="00D14EFD"/>
    <w:rsid w:val="00D44227"/>
    <w:rsid w:val="00D6793C"/>
    <w:rsid w:val="00D975C7"/>
    <w:rsid w:val="00DA1642"/>
    <w:rsid w:val="00DB0120"/>
    <w:rsid w:val="00DC00BD"/>
    <w:rsid w:val="00DC0567"/>
    <w:rsid w:val="00DE269C"/>
    <w:rsid w:val="00E051DF"/>
    <w:rsid w:val="00E331FB"/>
    <w:rsid w:val="00E576DC"/>
    <w:rsid w:val="00E64340"/>
    <w:rsid w:val="00EB3FC0"/>
    <w:rsid w:val="00ED73C2"/>
    <w:rsid w:val="00F3048E"/>
    <w:rsid w:val="00F436A4"/>
    <w:rsid w:val="00F437CC"/>
    <w:rsid w:val="00FB1E05"/>
    <w:rsid w:val="00FC2A03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72BF"/>
  <w15:chartTrackingRefBased/>
  <w15:docId w15:val="{F42E4F4E-133D-4BCF-A75F-6760347B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94"/>
  </w:style>
  <w:style w:type="paragraph" w:styleId="Heading1">
    <w:name w:val="heading 1"/>
    <w:next w:val="Normal"/>
    <w:link w:val="Heading1Char"/>
    <w:uiPriority w:val="9"/>
    <w:qFormat/>
    <w:rsid w:val="00B258C8"/>
    <w:pPr>
      <w:spacing w:before="720" w:after="240" w:line="760" w:lineRule="exact"/>
      <w:outlineLvl w:val="0"/>
    </w:pPr>
    <w:rPr>
      <w:rFonts w:ascii="Brandon Grotesque Bold" w:hAnsi="Brandon Grotesque Bold" w:cs="Calibri"/>
      <w:b/>
      <w:color w:val="68A052"/>
      <w:sz w:val="64"/>
      <w:szCs w:val="64"/>
    </w:rPr>
  </w:style>
  <w:style w:type="paragraph" w:styleId="Heading2">
    <w:name w:val="heading 2"/>
    <w:next w:val="Normal"/>
    <w:link w:val="Heading2Char"/>
    <w:uiPriority w:val="9"/>
    <w:unhideWhenUsed/>
    <w:qFormat/>
    <w:rsid w:val="00B258C8"/>
    <w:pPr>
      <w:spacing w:before="120" w:after="240"/>
      <w:outlineLvl w:val="1"/>
    </w:pPr>
    <w:rPr>
      <w:rFonts w:ascii="Brandon Grotesque Bold" w:hAnsi="Brandon Grotesque Bold" w:cs="Calibri"/>
      <w:b/>
      <w:color w:val="68A052"/>
      <w:sz w:val="40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B258C8"/>
    <w:pPr>
      <w:spacing w:before="120" w:after="240"/>
      <w:outlineLvl w:val="2"/>
    </w:pPr>
    <w:rPr>
      <w:rFonts w:ascii="Brandon Grotesque Bold" w:hAnsi="Brandon Grotesque Bold" w:cs="Calibri"/>
      <w:b/>
      <w:color w:val="68A052"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B258C8"/>
    <w:pPr>
      <w:spacing w:line="300" w:lineRule="exact"/>
      <w:outlineLvl w:val="3"/>
    </w:pPr>
    <w:rPr>
      <w:rFonts w:ascii="Brandon Grotesque Bold" w:hAnsi="Brandon Grotesque Bold" w:cs="Calibr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8C8"/>
    <w:rPr>
      <w:rFonts w:ascii="Brandon Grotesque Bold" w:hAnsi="Brandon Grotesque Bold" w:cs="Calibri"/>
      <w:b/>
      <w:color w:val="68A052"/>
      <w:sz w:val="64"/>
      <w:szCs w:val="64"/>
    </w:rPr>
  </w:style>
  <w:style w:type="paragraph" w:customStyle="1" w:styleId="Introparagraph">
    <w:name w:val="Intro paragraph"/>
    <w:basedOn w:val="Normal"/>
    <w:link w:val="IntroparagraphChar"/>
    <w:qFormat/>
    <w:rsid w:val="00AD7246"/>
    <w:pPr>
      <w:spacing w:after="360" w:line="480" w:lineRule="exact"/>
    </w:pPr>
    <w:rPr>
      <w:rFonts w:ascii="Brandon Grotesque Medium" w:hAnsi="Brandon Grotesque Medium" w:cs="Calibri"/>
      <w:bCs/>
      <w:color w:val="404040" w:themeColor="text1" w:themeTint="BF"/>
      <w:sz w:val="36"/>
      <w:szCs w:val="72"/>
    </w:rPr>
  </w:style>
  <w:style w:type="paragraph" w:styleId="Header">
    <w:name w:val="header"/>
    <w:basedOn w:val="Normal"/>
    <w:link w:val="HeaderChar"/>
    <w:uiPriority w:val="99"/>
    <w:unhideWhenUsed/>
    <w:rsid w:val="00AD724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IntroparagraphChar">
    <w:name w:val="Intro paragraph Char"/>
    <w:basedOn w:val="DefaultParagraphFont"/>
    <w:link w:val="Introparagraph"/>
    <w:rsid w:val="00AD7246"/>
    <w:rPr>
      <w:rFonts w:ascii="Brandon Grotesque Medium" w:hAnsi="Brandon Grotesque Medium" w:cs="Calibri"/>
      <w:bCs/>
      <w:color w:val="404040" w:themeColor="text1" w:themeTint="BF"/>
      <w:sz w:val="36"/>
      <w:szCs w:val="72"/>
    </w:rPr>
  </w:style>
  <w:style w:type="character" w:customStyle="1" w:styleId="HeaderChar">
    <w:name w:val="Header Char"/>
    <w:basedOn w:val="DefaultParagraphFont"/>
    <w:link w:val="Header"/>
    <w:uiPriority w:val="99"/>
    <w:rsid w:val="00AD72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724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AD7246"/>
    <w:rPr>
      <w:rFonts w:ascii="Calibri" w:hAnsi="Calibri" w:cs="Calibri"/>
    </w:rPr>
  </w:style>
  <w:style w:type="paragraph" w:customStyle="1" w:styleId="Subheadingsgreen">
    <w:name w:val="Sub headings green"/>
    <w:basedOn w:val="Normal"/>
    <w:link w:val="SubheadingsgreenChar"/>
    <w:qFormat/>
    <w:rsid w:val="00D6793C"/>
    <w:pPr>
      <w:spacing w:after="0" w:line="240" w:lineRule="auto"/>
    </w:pPr>
    <w:rPr>
      <w:rFonts w:ascii="Brandon Grotesque Medium" w:hAnsi="Brandon Grotesque Medium" w:cs="Calibri"/>
      <w:b/>
      <w:bCs/>
      <w:color w:val="68A052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ubheadingsgreenChar">
    <w:name w:val="Sub headings green Char"/>
    <w:basedOn w:val="DefaultParagraphFont"/>
    <w:link w:val="Subheadingsgreen"/>
    <w:rsid w:val="00D6793C"/>
    <w:rPr>
      <w:rFonts w:ascii="Brandon Grotesque Medium" w:hAnsi="Brandon Grotesque Medium" w:cs="Calibri"/>
      <w:b/>
      <w:bCs/>
      <w:color w:val="68A052"/>
      <w:sz w:val="40"/>
      <w:szCs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E0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B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0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05"/>
    <w:rPr>
      <w:rFonts w:ascii="Calibri" w:hAnsi="Calibri" w:cs="Calibri"/>
      <w:sz w:val="20"/>
      <w:szCs w:val="20"/>
    </w:rPr>
  </w:style>
  <w:style w:type="paragraph" w:customStyle="1" w:styleId="Body">
    <w:name w:val="Body"/>
    <w:link w:val="BodyChar"/>
    <w:qFormat/>
    <w:rsid w:val="00B258C8"/>
    <w:pPr>
      <w:spacing w:after="240" w:line="260" w:lineRule="exact"/>
    </w:pPr>
    <w:rPr>
      <w:rFonts w:ascii="Brandon Grotesque Regular" w:hAnsi="Brandon Grotesque Regular" w:cs="Calibri"/>
      <w:szCs w:val="24"/>
    </w:rPr>
  </w:style>
  <w:style w:type="paragraph" w:customStyle="1" w:styleId="Frontcovertitle">
    <w:name w:val="Front cover title"/>
    <w:link w:val="FrontcovertitleChar"/>
    <w:qFormat/>
    <w:rsid w:val="00B258C8"/>
    <w:pPr>
      <w:spacing w:after="240" w:line="920" w:lineRule="exact"/>
    </w:pPr>
    <w:rPr>
      <w:rFonts w:ascii="Brandon Grotesque Bold" w:hAnsi="Brandon Grotesque Bold" w:cs="Calibri"/>
      <w:b/>
      <w:color w:val="68A052"/>
      <w:sz w:val="80"/>
      <w:szCs w:val="80"/>
    </w:rPr>
  </w:style>
  <w:style w:type="character" w:customStyle="1" w:styleId="BodyChar">
    <w:name w:val="Body Char"/>
    <w:basedOn w:val="DefaultParagraphFont"/>
    <w:link w:val="Body"/>
    <w:rsid w:val="00B258C8"/>
    <w:rPr>
      <w:rFonts w:ascii="Brandon Grotesque Regular" w:hAnsi="Brandon Grotesque Regular" w:cs="Calibr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8C8"/>
    <w:rPr>
      <w:rFonts w:ascii="Brandon Grotesque Bold" w:hAnsi="Brandon Grotesque Bold" w:cs="Calibri"/>
      <w:b/>
      <w:color w:val="68A052"/>
      <w:sz w:val="40"/>
      <w:szCs w:val="40"/>
    </w:rPr>
  </w:style>
  <w:style w:type="character" w:customStyle="1" w:styleId="FrontcovertitleChar">
    <w:name w:val="Front cover title Char"/>
    <w:basedOn w:val="Heading1Char"/>
    <w:link w:val="Frontcovertitle"/>
    <w:rsid w:val="00B258C8"/>
    <w:rPr>
      <w:rFonts w:ascii="Brandon Grotesque Bold" w:hAnsi="Brandon Grotesque Bold" w:cs="Calibri"/>
      <w:b/>
      <w:color w:val="68A052"/>
      <w:sz w:val="80"/>
      <w:szCs w:val="80"/>
    </w:rPr>
  </w:style>
  <w:style w:type="paragraph" w:customStyle="1" w:styleId="Quotewhite">
    <w:name w:val="Quote white"/>
    <w:basedOn w:val="Normal"/>
    <w:link w:val="QuotewhiteChar"/>
    <w:qFormat/>
    <w:rsid w:val="00C613D6"/>
    <w:pPr>
      <w:spacing w:before="240" w:after="240" w:line="320" w:lineRule="exact"/>
    </w:pPr>
    <w:rPr>
      <w:rFonts w:ascii="Brandon Grotesque Regular" w:hAnsi="Brandon Grotesque Regular" w:cs="Calibri"/>
      <w:i/>
      <w:color w:val="FFFFFF" w:themeColor="background1"/>
      <w:sz w:val="28"/>
      <w:szCs w:val="28"/>
    </w:rPr>
  </w:style>
  <w:style w:type="paragraph" w:customStyle="1" w:styleId="Bulletedbody">
    <w:name w:val="Bulleted body"/>
    <w:basedOn w:val="Body"/>
    <w:link w:val="BulletedbodyChar"/>
    <w:qFormat/>
    <w:rsid w:val="007B2D09"/>
    <w:pPr>
      <w:numPr>
        <w:numId w:val="2"/>
      </w:numPr>
      <w:spacing w:after="120"/>
      <w:ind w:left="714" w:hanging="357"/>
    </w:pPr>
  </w:style>
  <w:style w:type="character" w:customStyle="1" w:styleId="QuotewhiteChar">
    <w:name w:val="Quote white Char"/>
    <w:basedOn w:val="DefaultParagraphFont"/>
    <w:link w:val="Quotewhite"/>
    <w:rsid w:val="00C613D6"/>
    <w:rPr>
      <w:rFonts w:ascii="Brandon Grotesque Regular" w:hAnsi="Brandon Grotesque Regular" w:cs="Calibri"/>
      <w:i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D09"/>
    <w:rPr>
      <w:color w:val="0563C1" w:themeColor="hyperlink"/>
      <w:u w:val="single"/>
    </w:rPr>
  </w:style>
  <w:style w:type="character" w:customStyle="1" w:styleId="BulletedbodyChar">
    <w:name w:val="Bulleted body Char"/>
    <w:basedOn w:val="BodyChar"/>
    <w:link w:val="Bulletedbody"/>
    <w:rsid w:val="007B2D09"/>
    <w:rPr>
      <w:rFonts w:ascii="Brandon Grotesque Regular" w:hAnsi="Brandon Grotesque Regular" w:cs="Calibri"/>
      <w:szCs w:val="24"/>
    </w:rPr>
  </w:style>
  <w:style w:type="paragraph" w:styleId="NoSpacing">
    <w:name w:val="No Spacing"/>
    <w:uiPriority w:val="1"/>
    <w:rsid w:val="007B2D09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B258C8"/>
    <w:rPr>
      <w:rFonts w:ascii="Brandon Grotesque Bold" w:hAnsi="Brandon Grotesque Bold" w:cs="Calibri"/>
      <w:b/>
      <w:color w:val="68A05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58C8"/>
    <w:rPr>
      <w:rFonts w:ascii="Brandon Grotesque Bold" w:hAnsi="Brandon Grotesque Bold" w:cs="Calibri"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DA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swhite">
    <w:name w:val="Image captions white"/>
    <w:basedOn w:val="Normal"/>
    <w:link w:val="ImagecaptionswhiteChar"/>
    <w:qFormat/>
    <w:rsid w:val="00E64340"/>
    <w:pPr>
      <w:spacing w:after="0" w:line="240" w:lineRule="auto"/>
    </w:pPr>
    <w:rPr>
      <w:rFonts w:ascii="Brandon Grotesque Regular" w:hAnsi="Brandon Grotesque Regular" w:cs="Calibri"/>
      <w:color w:val="FFFFFF" w:themeColor="background1"/>
    </w:rPr>
  </w:style>
  <w:style w:type="character" w:customStyle="1" w:styleId="ImagecaptionswhiteChar">
    <w:name w:val="Image captions white Char"/>
    <w:basedOn w:val="DefaultParagraphFont"/>
    <w:link w:val="Imagecaptionswhite"/>
    <w:rsid w:val="00E64340"/>
    <w:rPr>
      <w:rFonts w:ascii="Brandon Grotesque Regular" w:hAnsi="Brandon Grotesque Regular" w:cs="Calibri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344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ristolgreencapitalcic.sharepoint.com/sites/bgcp/Shared%20Documents/templates/V1%202018%20BGCP%20word%20document%20ma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733B659EB4AEBB7D01765FD36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0150-98AC-4774-8650-4AD3B5A3ED88}"/>
      </w:docPartPr>
      <w:docPartBody>
        <w:p w:rsidR="00075F7E" w:rsidRDefault="003C00E8" w:rsidP="003C00E8">
          <w:pPr>
            <w:pStyle w:val="D0F733B659EB4AEBB7D01765FD364102"/>
          </w:pPr>
          <w:r w:rsidRPr="00C62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8"/>
    <w:rsid w:val="00075F7E"/>
    <w:rsid w:val="003C00E8"/>
    <w:rsid w:val="008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0E8"/>
    <w:rPr>
      <w:color w:val="808080"/>
    </w:rPr>
  </w:style>
  <w:style w:type="paragraph" w:customStyle="1" w:styleId="D0F733B659EB4AEBB7D01765FD364102">
    <w:name w:val="D0F733B659EB4AEBB7D01765FD364102"/>
    <w:rsid w:val="003C0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6D4AC1E47F74898AE8B6BDE99A185" ma:contentTypeVersion="12" ma:contentTypeDescription="Create a new document." ma:contentTypeScope="" ma:versionID="2b33fb078249122b8f97ca876f9f5fe6">
  <xsd:schema xmlns:xsd="http://www.w3.org/2001/XMLSchema" xmlns:xs="http://www.w3.org/2001/XMLSchema" xmlns:p="http://schemas.microsoft.com/office/2006/metadata/properties" xmlns:ns2="4e3774c9-8a2c-4e02-8086-61155ed46736" xmlns:ns3="f379adb8-e63d-4ec1-b7b5-ddbc262f5724" targetNamespace="http://schemas.microsoft.com/office/2006/metadata/properties" ma:root="true" ma:fieldsID="af959cd61de3d5a699a04c99bb8d5f6e" ns2:_="" ns3:_="">
    <xsd:import namespace="4e3774c9-8a2c-4e02-8086-61155ed46736"/>
    <xsd:import namespace="f379adb8-e63d-4ec1-b7b5-ddbc262f5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74c9-8a2c-4e02-8086-61155ed4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adb8-e63d-4ec1-b7b5-ddbc262f5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D24D4-5F61-4622-B654-E2FA0501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774c9-8a2c-4e02-8086-61155ed46736"/>
    <ds:schemaRef ds:uri="f379adb8-e63d-4ec1-b7b5-ddbc262f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7F21F-0341-4116-873E-4521583F5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4795A-88D5-44DF-A7EC-D3BBFAA29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V1%202018%20BGCP%20word%20document%20master%20template</Template>
  <TotalTime>26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Manager</dc:creator>
  <cp:keywords/>
  <dc:description/>
  <cp:lastModifiedBy>Vicki Woolley</cp:lastModifiedBy>
  <cp:revision>27</cp:revision>
  <dcterms:created xsi:type="dcterms:W3CDTF">2021-05-05T18:32:00Z</dcterms:created>
  <dcterms:modified xsi:type="dcterms:W3CDTF">2021-05-05T18:57:00Z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0x0101008E56D4AC1E47F74898AE8B6BDE99A185</vt:lpwstr>
  </property>
  <property fmtid="{D5CDD505-2E9C-101B-9397-08002B2CF9AE}" pid="3" name="AuthorIds_UIVersion_1024">
    <vt:lpwstr>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